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51" w:rsidRDefault="00063E51" w:rsidP="002423BD">
      <w:pPr>
        <w:rPr>
          <w:b/>
          <w:sz w:val="44"/>
          <w:szCs w:val="21"/>
        </w:rPr>
      </w:pPr>
      <w:bookmarkStart w:id="0" w:name="_GoBack"/>
      <w:bookmarkEnd w:id="0"/>
      <w:r>
        <w:rPr>
          <w:rFonts w:hint="eastAsia"/>
          <w:b/>
          <w:sz w:val="44"/>
          <w:szCs w:val="21"/>
        </w:rPr>
        <w:t>日本大学芸術学部映画学科</w:t>
      </w:r>
    </w:p>
    <w:p w:rsidR="00B83A5D" w:rsidRPr="00593AC5" w:rsidRDefault="00B83A5D" w:rsidP="00063E51">
      <w:pPr>
        <w:ind w:firstLineChars="100" w:firstLine="442"/>
        <w:rPr>
          <w:b/>
          <w:sz w:val="44"/>
          <w:szCs w:val="21"/>
        </w:rPr>
      </w:pPr>
      <w:r w:rsidRPr="00593AC5">
        <w:rPr>
          <w:rFonts w:hint="eastAsia"/>
          <w:b/>
          <w:sz w:val="44"/>
          <w:szCs w:val="21"/>
        </w:rPr>
        <w:t>○監督コース、３年・４年</w:t>
      </w:r>
    </w:p>
    <w:p w:rsidR="00B83A5D" w:rsidRPr="00593AC5" w:rsidRDefault="00280FFC" w:rsidP="00063E51">
      <w:pPr>
        <w:ind w:firstLineChars="200" w:firstLine="400"/>
        <w:rPr>
          <w:b/>
          <w:sz w:val="44"/>
          <w:szCs w:val="21"/>
        </w:rPr>
      </w:pPr>
      <w:r>
        <w:rPr>
          <w:noProof/>
        </w:rPr>
        <mc:AlternateContent>
          <mc:Choice Requires="wps">
            <w:drawing>
              <wp:anchor distT="0" distB="0" distL="114300" distR="114300" simplePos="0" relativeHeight="251614720" behindDoc="0" locked="0" layoutInCell="1" allowOverlap="1">
                <wp:simplePos x="0" y="0"/>
                <wp:positionH relativeFrom="column">
                  <wp:posOffset>-3481705</wp:posOffset>
                </wp:positionH>
                <wp:positionV relativeFrom="margin">
                  <wp:posOffset>4171950</wp:posOffset>
                </wp:positionV>
                <wp:extent cx="2228850" cy="23145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228850" cy="231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5E02" w:rsidRDefault="002E5E02">
                            <w:r>
                              <w:rPr>
                                <w:rFonts w:hint="eastAsia"/>
                              </w:rPr>
                              <w:t>【</w:t>
                            </w:r>
                            <w:r>
                              <w:t>印刷設定】</w:t>
                            </w:r>
                          </w:p>
                          <w:p w:rsidR="002E5E02" w:rsidRDefault="002E5E02" w:rsidP="002E5E02">
                            <w:pPr>
                              <w:ind w:firstLineChars="100" w:firstLine="200"/>
                            </w:pPr>
                            <w:r>
                              <w:rPr>
                                <w:rFonts w:hint="eastAsia"/>
                              </w:rPr>
                              <w:t>余白</w:t>
                            </w:r>
                          </w:p>
                          <w:p w:rsidR="002E5E02" w:rsidRDefault="002E5E02" w:rsidP="002E5E02">
                            <w:pPr>
                              <w:ind w:firstLineChars="100" w:firstLine="200"/>
                            </w:pPr>
                            <w:r>
                              <w:rPr>
                                <w:rFonts w:hint="eastAsia"/>
                              </w:rPr>
                              <w:t>上</w:t>
                            </w:r>
                            <w:r>
                              <w:t xml:space="preserve">　　</w:t>
                            </w:r>
                            <w:r w:rsidR="00593AC5">
                              <w:rPr>
                                <w:rFonts w:hint="eastAsia"/>
                              </w:rPr>
                              <w:t xml:space="preserve">　</w:t>
                            </w:r>
                            <w:r w:rsidR="004D2093">
                              <w:rPr>
                                <w:rFonts w:hint="eastAsia"/>
                              </w:rPr>
                              <w:t>77</w:t>
                            </w:r>
                            <w:r>
                              <w:t>mm</w:t>
                            </w:r>
                          </w:p>
                          <w:p w:rsidR="002E5E02" w:rsidRDefault="002E5E02" w:rsidP="002E5E02">
                            <w:pPr>
                              <w:ind w:firstLineChars="100" w:firstLine="200"/>
                            </w:pPr>
                            <w:r>
                              <w:rPr>
                                <w:rFonts w:hint="eastAsia"/>
                              </w:rPr>
                              <w:t>下</w:t>
                            </w:r>
                            <w:r>
                              <w:t xml:space="preserve">　　</w:t>
                            </w:r>
                            <w:r w:rsidR="00593AC5">
                              <w:rPr>
                                <w:rFonts w:hint="eastAsia"/>
                              </w:rPr>
                              <w:t xml:space="preserve">　</w:t>
                            </w:r>
                            <w:r w:rsidR="004D2093">
                              <w:rPr>
                                <w:rFonts w:hint="eastAsia"/>
                              </w:rPr>
                              <w:t>24</w:t>
                            </w:r>
                            <w:r>
                              <w:t>mm</w:t>
                            </w:r>
                          </w:p>
                          <w:p w:rsidR="002E5E02" w:rsidRDefault="002E5E02" w:rsidP="002E5E02">
                            <w:pPr>
                              <w:ind w:firstLineChars="100" w:firstLine="200"/>
                            </w:pPr>
                            <w:r>
                              <w:rPr>
                                <w:rFonts w:hint="eastAsia"/>
                              </w:rPr>
                              <w:t>左右</w:t>
                            </w:r>
                            <w:r>
                              <w:t xml:space="preserve">　</w:t>
                            </w:r>
                            <w:r w:rsidR="00593AC5">
                              <w:rPr>
                                <w:rFonts w:hint="eastAsia"/>
                              </w:rPr>
                              <w:t xml:space="preserve">　</w:t>
                            </w:r>
                            <w:r w:rsidR="006332E6">
                              <w:rPr>
                                <w:rFonts w:hint="eastAsia"/>
                              </w:rPr>
                              <w:t>24</w:t>
                            </w:r>
                            <w:r>
                              <w:t>m</w:t>
                            </w:r>
                          </w:p>
                          <w:p w:rsidR="002E5E02" w:rsidRDefault="002E5E02" w:rsidP="002E5E02">
                            <w:r>
                              <w:rPr>
                                <w:rFonts w:hint="eastAsia"/>
                              </w:rPr>
                              <w:t>【用紙</w:t>
                            </w:r>
                            <w:r>
                              <w:t>サイズ・</w:t>
                            </w:r>
                            <w:r w:rsidR="00593AC5">
                              <w:rPr>
                                <w:rFonts w:hint="eastAsia"/>
                              </w:rPr>
                              <w:t>向き</w:t>
                            </w:r>
                            <w:r>
                              <w:t>】</w:t>
                            </w:r>
                          </w:p>
                          <w:p w:rsidR="002E5E02" w:rsidRDefault="002E5E02" w:rsidP="002E5E02">
                            <w:pPr>
                              <w:ind w:firstLineChars="100" w:firstLine="200"/>
                            </w:pPr>
                            <w:r>
                              <w:rPr>
                                <w:rFonts w:hint="eastAsia"/>
                              </w:rPr>
                              <w:t>Ｂ5</w:t>
                            </w:r>
                            <w:r>
                              <w:t>タテ</w:t>
                            </w:r>
                          </w:p>
                          <w:p w:rsidR="002E5E02" w:rsidRDefault="002E5E02" w:rsidP="002E5E02">
                            <w:pPr>
                              <w:ind w:firstLineChars="100" w:firstLine="200"/>
                            </w:pPr>
                            <w:r>
                              <w:rPr>
                                <w:rFonts w:hint="eastAsia"/>
                              </w:rPr>
                              <w:t>縦書き</w:t>
                            </w:r>
                          </w:p>
                          <w:p w:rsidR="00593AC5" w:rsidRDefault="00593AC5" w:rsidP="002E5E02">
                            <w:pPr>
                              <w:ind w:firstLineChars="100" w:firstLine="200"/>
                            </w:pPr>
                            <w:r>
                              <w:rPr>
                                <w:rFonts w:hint="eastAsia"/>
                              </w:rPr>
                              <w:t>右綴じ</w:t>
                            </w:r>
                          </w:p>
                          <w:p w:rsidR="002E5E02" w:rsidRDefault="002E5E02" w:rsidP="002E5E02">
                            <w:r>
                              <w:rPr>
                                <w:rFonts w:hint="eastAsia"/>
                              </w:rPr>
                              <w:t>【</w:t>
                            </w:r>
                            <w:r>
                              <w:t>文字数</w:t>
                            </w:r>
                            <w:r w:rsidR="00593AC5">
                              <w:rPr>
                                <w:rFonts w:hint="eastAsia"/>
                              </w:rPr>
                              <w:t>（MS</w:t>
                            </w:r>
                            <w:r w:rsidR="00593AC5">
                              <w:t>明朝1</w:t>
                            </w:r>
                            <w:r w:rsidR="006332E6">
                              <w:rPr>
                                <w:rFonts w:hint="eastAsia"/>
                              </w:rPr>
                              <w:t>2</w:t>
                            </w:r>
                            <w:r w:rsidR="00593AC5">
                              <w:rPr>
                                <w:rFonts w:hint="eastAsia"/>
                              </w:rPr>
                              <w:t>pt使用</w:t>
                            </w:r>
                            <w:r w:rsidR="00593AC5">
                              <w:t>）</w:t>
                            </w:r>
                            <w:r>
                              <w:t>】</w:t>
                            </w:r>
                          </w:p>
                          <w:p w:rsidR="002E5E02" w:rsidRDefault="002E5E02" w:rsidP="00593AC5">
                            <w:pPr>
                              <w:ind w:firstLineChars="100" w:firstLine="200"/>
                            </w:pPr>
                            <w:r>
                              <w:rPr>
                                <w:rFonts w:hint="eastAsia"/>
                              </w:rPr>
                              <w:t>ト書き</w:t>
                            </w:r>
                            <w:r w:rsidR="00593AC5">
                              <w:rPr>
                                <w:rFonts w:hint="eastAsia"/>
                              </w:rPr>
                              <w:t xml:space="preserve">　</w:t>
                            </w:r>
                            <w:r>
                              <w:t>26文字</w:t>
                            </w:r>
                          </w:p>
                          <w:p w:rsidR="002E5E02" w:rsidRDefault="002E5E02" w:rsidP="002E5E02">
                            <w:pPr>
                              <w:ind w:firstLineChars="100" w:firstLine="200"/>
                            </w:pPr>
                            <w:r>
                              <w:rPr>
                                <w:rFonts w:hint="eastAsia"/>
                              </w:rPr>
                              <w:t>台詞</w:t>
                            </w:r>
                            <w:r w:rsidR="00593AC5">
                              <w:rPr>
                                <w:rFonts w:hint="eastAsia"/>
                              </w:rPr>
                              <w:t xml:space="preserve">　</w:t>
                            </w:r>
                            <w:r w:rsidR="00593AC5">
                              <w:t xml:space="preserve">　</w:t>
                            </w:r>
                            <w:r w:rsidR="00593AC5">
                              <w:rPr>
                                <w:rFonts w:hint="eastAsia"/>
                              </w:rPr>
                              <w:t>29</w:t>
                            </w:r>
                            <w:r w:rsidR="00593AC5">
                              <w:t>文字</w:t>
                            </w:r>
                          </w:p>
                          <w:p w:rsidR="00593AC5" w:rsidRDefault="00593AC5" w:rsidP="00593AC5">
                            <w:r>
                              <w:rPr>
                                <w:rFonts w:hint="eastAsia"/>
                              </w:rPr>
                              <w:t xml:space="preserve">　</w:t>
                            </w:r>
                            <w:r>
                              <w:t>行数　　頁17行</w:t>
                            </w:r>
                            <w:r>
                              <w:rPr>
                                <w:rFonts w:hint="eastAsia"/>
                              </w:rPr>
                              <w:t>（</w:t>
                            </w:r>
                            <w:r>
                              <w:t>見開き34行）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4.15pt;margin-top:328.5pt;width:175.5pt;height:182.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" fillcolor="white [3201]" strokeweight=".5pt">
                <v:textbox>
                  <w:txbxContent>
                    <w:p w:rsidR="002E5E02" w:rsidRDefault="002E5E02">
                      <w:r>
                        <w:rPr>
                          <w:rFonts w:hint="eastAsia"/>
                        </w:rPr>
                        <w:t>【</w:t>
                      </w:r>
                      <w:r>
                        <w:t>印刷設定】</w:t>
                      </w:r>
                    </w:p>
                    <w:p w:rsidR="002E5E02" w:rsidRDefault="002E5E02" w:rsidP="002E5E02">
                      <w:pPr>
                        <w:ind w:firstLineChars="100" w:firstLine="200"/>
                      </w:pPr>
                      <w:r>
                        <w:rPr>
                          <w:rFonts w:hint="eastAsia"/>
                        </w:rPr>
                        <w:t>余白</w:t>
                      </w:r>
                    </w:p>
                    <w:p w:rsidR="002E5E02" w:rsidRDefault="002E5E02" w:rsidP="002E5E02">
                      <w:pPr>
                        <w:ind w:firstLineChars="100" w:firstLine="200"/>
                      </w:pPr>
                      <w:r>
                        <w:rPr>
                          <w:rFonts w:hint="eastAsia"/>
                        </w:rPr>
                        <w:t>上</w:t>
                      </w:r>
                      <w:r>
                        <w:t xml:space="preserve">　　</w:t>
                      </w:r>
                      <w:r w:rsidR="00593AC5">
                        <w:rPr>
                          <w:rFonts w:hint="eastAsia"/>
                        </w:rPr>
                        <w:t xml:space="preserve">　</w:t>
                      </w:r>
                      <w:r w:rsidR="004D2093">
                        <w:rPr>
                          <w:rFonts w:hint="eastAsia"/>
                        </w:rPr>
                        <w:t>77</w:t>
                      </w:r>
                      <w:r>
                        <w:t>mm</w:t>
                      </w:r>
                    </w:p>
                    <w:p w:rsidR="002E5E02" w:rsidRDefault="002E5E02" w:rsidP="002E5E02">
                      <w:pPr>
                        <w:ind w:firstLineChars="100" w:firstLine="200"/>
                      </w:pPr>
                      <w:r>
                        <w:rPr>
                          <w:rFonts w:hint="eastAsia"/>
                        </w:rPr>
                        <w:t>下</w:t>
                      </w:r>
                      <w:r>
                        <w:t xml:space="preserve">　　</w:t>
                      </w:r>
                      <w:r w:rsidR="00593AC5">
                        <w:rPr>
                          <w:rFonts w:hint="eastAsia"/>
                        </w:rPr>
                        <w:t xml:space="preserve">　</w:t>
                      </w:r>
                      <w:r w:rsidR="004D2093">
                        <w:rPr>
                          <w:rFonts w:hint="eastAsia"/>
                        </w:rPr>
                        <w:t>24</w:t>
                      </w:r>
                      <w:r>
                        <w:t>mm</w:t>
                      </w:r>
                    </w:p>
                    <w:p w:rsidR="002E5E02" w:rsidRDefault="002E5E02" w:rsidP="002E5E02">
                      <w:pPr>
                        <w:ind w:firstLineChars="100" w:firstLine="200"/>
                      </w:pPr>
                      <w:r>
                        <w:rPr>
                          <w:rFonts w:hint="eastAsia"/>
                        </w:rPr>
                        <w:t>左右</w:t>
                      </w:r>
                      <w:r>
                        <w:t xml:space="preserve">　</w:t>
                      </w:r>
                      <w:r w:rsidR="00593AC5">
                        <w:rPr>
                          <w:rFonts w:hint="eastAsia"/>
                        </w:rPr>
                        <w:t xml:space="preserve">　</w:t>
                      </w:r>
                      <w:r w:rsidR="006332E6">
                        <w:rPr>
                          <w:rFonts w:hint="eastAsia"/>
                        </w:rPr>
                        <w:t>24</w:t>
                      </w:r>
                      <w:r>
                        <w:t>m</w:t>
                      </w:r>
                    </w:p>
                    <w:p w:rsidR="002E5E02" w:rsidRDefault="002E5E02" w:rsidP="002E5E02">
                      <w:r>
                        <w:rPr>
                          <w:rFonts w:hint="eastAsia"/>
                        </w:rPr>
                        <w:t>【用紙</w:t>
                      </w:r>
                      <w:r>
                        <w:t>サイズ・</w:t>
                      </w:r>
                      <w:r w:rsidR="00593AC5">
                        <w:rPr>
                          <w:rFonts w:hint="eastAsia"/>
                        </w:rPr>
                        <w:t>向き</w:t>
                      </w:r>
                      <w:r>
                        <w:t>】</w:t>
                      </w:r>
                    </w:p>
                    <w:p w:rsidR="002E5E02" w:rsidRDefault="002E5E02" w:rsidP="002E5E02">
                      <w:pPr>
                        <w:ind w:firstLineChars="100" w:firstLine="200"/>
                      </w:pPr>
                      <w:r>
                        <w:rPr>
                          <w:rFonts w:hint="eastAsia"/>
                        </w:rPr>
                        <w:t>Ｂ5</w:t>
                      </w:r>
                      <w:r>
                        <w:t>タテ</w:t>
                      </w:r>
                    </w:p>
                    <w:p w:rsidR="002E5E02" w:rsidRDefault="002E5E02" w:rsidP="002E5E02">
                      <w:pPr>
                        <w:ind w:firstLineChars="100" w:firstLine="200"/>
                      </w:pPr>
                      <w:r>
                        <w:rPr>
                          <w:rFonts w:hint="eastAsia"/>
                        </w:rPr>
                        <w:t>縦書き</w:t>
                      </w:r>
                    </w:p>
                    <w:p w:rsidR="00593AC5" w:rsidRDefault="00593AC5" w:rsidP="002E5E02">
                      <w:pPr>
                        <w:ind w:firstLineChars="100" w:firstLine="200"/>
                      </w:pPr>
                      <w:r>
                        <w:rPr>
                          <w:rFonts w:hint="eastAsia"/>
                        </w:rPr>
                        <w:t>右綴じ</w:t>
                      </w:r>
                    </w:p>
                    <w:p w:rsidR="002E5E02" w:rsidRDefault="002E5E02" w:rsidP="002E5E02">
                      <w:r>
                        <w:rPr>
                          <w:rFonts w:hint="eastAsia"/>
                        </w:rPr>
                        <w:t>【</w:t>
                      </w:r>
                      <w:r>
                        <w:t>文字数</w:t>
                      </w:r>
                      <w:r w:rsidR="00593AC5">
                        <w:rPr>
                          <w:rFonts w:hint="eastAsia"/>
                        </w:rPr>
                        <w:t>（MS</w:t>
                      </w:r>
                      <w:r w:rsidR="00593AC5">
                        <w:t>明朝1</w:t>
                      </w:r>
                      <w:r w:rsidR="006332E6">
                        <w:rPr>
                          <w:rFonts w:hint="eastAsia"/>
                        </w:rPr>
                        <w:t>2</w:t>
                      </w:r>
                      <w:r w:rsidR="00593AC5">
                        <w:rPr>
                          <w:rFonts w:hint="eastAsia"/>
                        </w:rPr>
                        <w:t>pt使用</w:t>
                      </w:r>
                      <w:r w:rsidR="00593AC5">
                        <w:t>）</w:t>
                      </w:r>
                      <w:r>
                        <w:t>】</w:t>
                      </w:r>
                    </w:p>
                    <w:p w:rsidR="002E5E02" w:rsidRDefault="002E5E02" w:rsidP="00593AC5">
                      <w:pPr>
                        <w:ind w:firstLineChars="100" w:firstLine="200"/>
                      </w:pPr>
                      <w:r>
                        <w:rPr>
                          <w:rFonts w:hint="eastAsia"/>
                        </w:rPr>
                        <w:t>ト書き</w:t>
                      </w:r>
                      <w:r w:rsidR="00593AC5">
                        <w:rPr>
                          <w:rFonts w:hint="eastAsia"/>
                        </w:rPr>
                        <w:t xml:space="preserve">　</w:t>
                      </w:r>
                      <w:r>
                        <w:t>26文字</w:t>
                      </w:r>
                    </w:p>
                    <w:p w:rsidR="002E5E02" w:rsidRDefault="002E5E02" w:rsidP="002E5E02">
                      <w:pPr>
                        <w:ind w:firstLineChars="100" w:firstLine="200"/>
                      </w:pPr>
                      <w:r>
                        <w:rPr>
                          <w:rFonts w:hint="eastAsia"/>
                        </w:rPr>
                        <w:t>台詞</w:t>
                      </w:r>
                      <w:r w:rsidR="00593AC5">
                        <w:rPr>
                          <w:rFonts w:hint="eastAsia"/>
                        </w:rPr>
                        <w:t xml:space="preserve">　</w:t>
                      </w:r>
                      <w:r w:rsidR="00593AC5">
                        <w:t xml:space="preserve">　</w:t>
                      </w:r>
                      <w:r w:rsidR="00593AC5">
                        <w:rPr>
                          <w:rFonts w:hint="eastAsia"/>
                        </w:rPr>
                        <w:t>29</w:t>
                      </w:r>
                      <w:r w:rsidR="00593AC5">
                        <w:t>文字</w:t>
                      </w:r>
                    </w:p>
                    <w:p w:rsidR="00593AC5" w:rsidRDefault="00593AC5" w:rsidP="00593AC5">
                      <w:r>
                        <w:rPr>
                          <w:rFonts w:hint="eastAsia"/>
                        </w:rPr>
                        <w:t xml:space="preserve">　</w:t>
                      </w:r>
                      <w:r>
                        <w:t>行数　　頁17行</w:t>
                      </w:r>
                      <w:r>
                        <w:rPr>
                          <w:rFonts w:hint="eastAsia"/>
                        </w:rPr>
                        <w:t>（</w:t>
                      </w:r>
                      <w:r>
                        <w:t>見開き34行）</w:t>
                      </w:r>
                    </w:p>
                  </w:txbxContent>
                </v:textbox>
                <w10:wrap anchory="margin"/>
              </v:shape>
            </w:pict>
          </mc:Fallback>
        </mc:AlternateContent>
      </w:r>
      <w:r w:rsidR="00B83A5D" w:rsidRPr="00593AC5">
        <w:rPr>
          <w:rFonts w:hint="eastAsia"/>
          <w:b/>
          <w:sz w:val="44"/>
          <w:szCs w:val="21"/>
        </w:rPr>
        <w:t>最終提出用シナリオ</w:t>
      </w:r>
      <w:r w:rsidR="00901BFA">
        <w:rPr>
          <w:rFonts w:hint="eastAsia"/>
          <w:b/>
          <w:sz w:val="44"/>
          <w:szCs w:val="21"/>
        </w:rPr>
        <w:t>フォーマット</w:t>
      </w:r>
    </w:p>
    <w:p w:rsidR="002423BD" w:rsidRDefault="002423BD" w:rsidP="00593AC5">
      <w:pPr>
        <w:rPr>
          <w:sz w:val="32"/>
        </w:rPr>
      </w:pPr>
    </w:p>
    <w:p w:rsidR="002E5E02" w:rsidRDefault="002E5E02" w:rsidP="002E5E02">
      <w:pPr>
        <w:rPr>
          <w:sz w:val="32"/>
        </w:rPr>
      </w:pPr>
    </w:p>
    <w:p w:rsidR="002E5E02" w:rsidRPr="00B83A5D" w:rsidRDefault="002E5E02" w:rsidP="002E5E02">
      <w:pPr>
        <w:rPr>
          <w:sz w:val="32"/>
        </w:rPr>
      </w:pPr>
    </w:p>
    <w:p w:rsidR="002423BD" w:rsidRDefault="002423BD" w:rsidP="002423BD"/>
    <w:p w:rsidR="002423BD" w:rsidRDefault="002423BD" w:rsidP="002423BD"/>
    <w:p w:rsidR="002423BD" w:rsidRDefault="002423BD" w:rsidP="002423BD"/>
    <w:p w:rsidR="002423BD" w:rsidRDefault="002423BD" w:rsidP="002423BD"/>
    <w:p w:rsidR="002423BD" w:rsidRPr="00B83A5D" w:rsidRDefault="002423BD" w:rsidP="002423BD"/>
    <w:p w:rsidR="002423BD" w:rsidRDefault="002423BD" w:rsidP="002423BD"/>
    <w:p w:rsidR="002423BD" w:rsidRDefault="002423BD" w:rsidP="002423BD"/>
    <w:p w:rsidR="002423BD" w:rsidRDefault="002423BD" w:rsidP="002423BD"/>
    <w:p w:rsidR="002423BD" w:rsidRPr="00E820B7" w:rsidRDefault="002423BD" w:rsidP="002423BD"/>
    <w:p w:rsidR="002423BD" w:rsidRDefault="002423BD" w:rsidP="002423BD"/>
    <w:p w:rsidR="002423BD" w:rsidRDefault="002423BD" w:rsidP="002423BD"/>
    <w:p w:rsidR="002423BD" w:rsidRDefault="002423BD" w:rsidP="002423BD"/>
    <w:p w:rsidR="002423BD" w:rsidRPr="00270D7E" w:rsidRDefault="002423BD" w:rsidP="00B83A5D">
      <w:pPr>
        <w:pStyle w:val="af"/>
        <w:sectPr w:rsidR="002423BD" w:rsidRPr="00270D7E" w:rsidSect="00E03D4F">
          <w:headerReference w:type="default" r:id="rId9"/>
          <w:footerReference w:type="even" r:id="rId10"/>
          <w:footerReference w:type="default" r:id="rId11"/>
          <w:pgSz w:w="10319" w:h="14571" w:code="13"/>
          <w:pgMar w:top="2835" w:right="1814" w:bottom="1440" w:left="1814" w:header="720" w:footer="720" w:gutter="0"/>
          <w:pgNumType w:start="0"/>
          <w:cols w:space="720"/>
          <w:titlePg/>
          <w:textDirection w:val="tbRl"/>
          <w:docGrid w:linePitch="272"/>
        </w:sectPr>
      </w:pPr>
    </w:p>
    <w:p w:rsidR="00560C0C" w:rsidRDefault="00901BFA" w:rsidP="002B285D">
      <w:pPr>
        <w:pStyle w:val="a0"/>
      </w:pPr>
      <w:r>
        <w:rPr>
          <w:rFonts w:hint="eastAsia"/>
        </w:rPr>
        <w:lastRenderedPageBreak/>
        <w:t>説明</w:t>
      </w:r>
    </w:p>
    <w:p w:rsidR="00901BFA" w:rsidRDefault="00901BFA" w:rsidP="00901BFA">
      <w:pPr>
        <w:pStyle w:val="a5"/>
        <w:ind w:left="3240" w:hanging="1440"/>
      </w:pPr>
    </w:p>
    <w:p w:rsidR="00901BFA" w:rsidRDefault="00901BFA" w:rsidP="00901BFA">
      <w:pPr>
        <w:pStyle w:val="a5"/>
        <w:ind w:left="3240" w:hanging="1440"/>
      </w:pPr>
      <w:r>
        <w:rPr>
          <w:rFonts w:hint="eastAsia"/>
        </w:rPr>
        <w:t xml:space="preserve">　</w:t>
      </w:r>
      <w:r>
        <w:tab/>
      </w:r>
      <w:r>
        <w:rPr>
          <w:rFonts w:hint="eastAsia"/>
        </w:rPr>
        <w:t>スタイルより、『ト書き』を選択。</w:t>
      </w:r>
    </w:p>
    <w:p w:rsidR="00901BFA" w:rsidRDefault="00901BFA" w:rsidP="00901BFA">
      <w:pPr>
        <w:pStyle w:val="a5"/>
        <w:ind w:left="3240" w:hanging="1440"/>
      </w:pPr>
      <w:r>
        <w:rPr>
          <w:rFonts w:hint="eastAsia"/>
        </w:rPr>
        <w:t xml:space="preserve">　</w:t>
      </w:r>
      <w:r>
        <w:tab/>
      </w:r>
      <w:r>
        <w:rPr>
          <w:rFonts w:hint="eastAsia"/>
        </w:rPr>
        <w:t>スペース＋Tabキーでこの位置まで下がります。</w:t>
      </w:r>
    </w:p>
    <w:p w:rsidR="00901BFA" w:rsidRDefault="00901BFA" w:rsidP="00901BFA">
      <w:pPr>
        <w:pStyle w:val="a8"/>
        <w:ind w:left="2520" w:hanging="720"/>
      </w:pPr>
      <w:r>
        <w:rPr>
          <w:rFonts w:hint="eastAsia"/>
        </w:rPr>
        <w:t>山　田「スタイルより、『台詞』を選択してください。すると、この位置で改行が行われます。」</w:t>
      </w:r>
    </w:p>
    <w:p w:rsidR="00901BFA" w:rsidRDefault="00901BFA" w:rsidP="00901BFA">
      <w:pPr>
        <w:pStyle w:val="a8"/>
        <w:ind w:left="2520" w:hanging="720"/>
      </w:pPr>
      <w:r>
        <w:rPr>
          <w:rFonts w:hint="eastAsia"/>
        </w:rPr>
        <w:t>山　本「名前が二文字の場合は、間にスペースを入れて下さい。」</w:t>
      </w:r>
    </w:p>
    <w:p w:rsidR="00901BFA" w:rsidRPr="00901BFA" w:rsidRDefault="00901BFA" w:rsidP="00901BFA">
      <w:pPr>
        <w:pStyle w:val="a8"/>
        <w:ind w:left="2520" w:hanging="720"/>
      </w:pPr>
      <w:r>
        <w:rPr>
          <w:rFonts w:hint="eastAsia"/>
        </w:rPr>
        <w:t>山　田「行末に句読点が来てしまった場合は改行されるようになっています。」</w:t>
      </w:r>
    </w:p>
    <w:sectPr w:rsidR="00901BFA" w:rsidRPr="00901BFA" w:rsidSect="00702A58">
      <w:footerReference w:type="default" r:id="rId12"/>
      <w:pgSz w:w="10319" w:h="14571" w:code="13"/>
      <w:pgMar w:top="4366" w:right="1361" w:bottom="1361" w:left="1361" w:header="720" w:footer="567" w:gutter="0"/>
      <w:pgNumType w:start="1"/>
      <w:cols w:space="720"/>
      <w:textDirection w:val="tbRl"/>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DCE" w:rsidRDefault="00135DCE">
      <w:r>
        <w:separator/>
      </w:r>
    </w:p>
  </w:endnote>
  <w:endnote w:type="continuationSeparator" w:id="0">
    <w:p w:rsidR="00135DCE" w:rsidRDefault="0013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BD" w:rsidRDefault="002423BD" w:rsidP="002423BD">
    <w:pPr>
      <w:pStyle w:val="a6"/>
      <w:framePr w:wrap="around" w:vAnchor="text" w:hAnchor="margin" w:xAlign="right" w:y="1"/>
    </w:pPr>
    <w:r>
      <w:fldChar w:fldCharType="begin"/>
    </w:r>
    <w:r>
      <w:instrText xml:space="preserve">PAGE  </w:instrText>
    </w:r>
    <w:r>
      <w:fldChar w:fldCharType="end"/>
    </w:r>
  </w:p>
  <w:p w:rsidR="002423BD" w:rsidRDefault="002423BD" w:rsidP="002423B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BD" w:rsidRPr="002A49CF" w:rsidRDefault="002423BD" w:rsidP="00F07AB7">
    <w:pPr>
      <w:pStyle w:val="a6"/>
      <w:tabs>
        <w:tab w:val="clear" w:pos="8640"/>
        <w:tab w:val="left" w:pos="7668"/>
        <w:tab w:val="right" w:pos="8669"/>
      </w:tabs>
      <w:ind w:right="360"/>
      <w:rPr>
        <w:rFonts w:ascii="ＭＳ Ｐ明朝" w:eastAsia="ＭＳ Ｐ明朝" w:hAnsi="ＭＳ Ｐ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B7" w:rsidRPr="00804D7A" w:rsidRDefault="00F07AB7" w:rsidP="00604EF9">
    <w:pPr>
      <w:pStyle w:val="a6"/>
      <w:framePr w:w="176" w:h="301" w:hRule="exact" w:wrap="around" w:vAnchor="text" w:hAnchor="page" w:xAlign="center" w:yAlign="bottom"/>
    </w:pPr>
    <w:r w:rsidRPr="00804D7A">
      <w:rPr>
        <w:rFonts w:hint="eastAsia"/>
      </w:rPr>
      <w:fldChar w:fldCharType="begin"/>
    </w:r>
    <w:r w:rsidRPr="00804D7A">
      <w:rPr>
        <w:rFonts w:hint="eastAsia"/>
      </w:rPr>
      <w:instrText xml:space="preserve">PAGE  </w:instrText>
    </w:r>
    <w:r w:rsidRPr="00804D7A">
      <w:rPr>
        <w:rFonts w:hint="eastAsia"/>
      </w:rPr>
      <w:fldChar w:fldCharType="separate"/>
    </w:r>
    <w:r w:rsidR="00CB250A">
      <w:rPr>
        <w:noProof/>
      </w:rPr>
      <w:t>1</w:t>
    </w:r>
    <w:r w:rsidRPr="00804D7A">
      <w:rPr>
        <w:rFonts w:hint="eastAsia"/>
      </w:rPr>
      <w:fldChar w:fldCharType="end"/>
    </w:r>
  </w:p>
  <w:p w:rsidR="00F07AB7" w:rsidRPr="002A49CF" w:rsidRDefault="00F07AB7" w:rsidP="00F07AB7">
    <w:pPr>
      <w:pStyle w:val="a6"/>
      <w:tabs>
        <w:tab w:val="clear" w:pos="8640"/>
        <w:tab w:val="left" w:pos="7668"/>
        <w:tab w:val="right" w:pos="8669"/>
      </w:tabs>
      <w:ind w:right="360"/>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DCE" w:rsidRDefault="00135DCE">
      <w:r>
        <w:separator/>
      </w:r>
    </w:p>
  </w:footnote>
  <w:footnote w:type="continuationSeparator" w:id="0">
    <w:p w:rsidR="00135DCE" w:rsidRDefault="00135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37" w:rsidRDefault="009C5837">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3382010</wp:posOffset>
              </wp:positionV>
              <wp:extent cx="4822200" cy="0"/>
              <wp:effectExtent l="0" t="0" r="16510" b="19050"/>
              <wp:wrapNone/>
              <wp:docPr id="4" name="直線コネクタ 4"/>
              <wp:cNvGraphicFramePr/>
              <a:graphic xmlns:a="http://schemas.openxmlformats.org/drawingml/2006/main">
                <a:graphicData uri="http://schemas.microsoft.com/office/word/2010/wordprocessingShape">
                  <wps:wsp>
                    <wps:cNvCnPr/>
                    <wps:spPr>
                      <a:xfrm>
                        <a:off x="0" y="0"/>
                        <a:ext cx="4822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A9C9B26" id="直線コネクタ 4"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6.3pt" to="379.7pt,2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" strokecolor="black [3213]"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86A06"/>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93A45D16"/>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DEAC14B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890675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15CB9A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6F0F92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8888424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86B0B38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9AD0A496"/>
    <w:lvl w:ilvl="0">
      <w:start w:val="1"/>
      <w:numFmt w:val="decimal"/>
      <w:lvlText w:val="%1."/>
      <w:lvlJc w:val="left"/>
      <w:pPr>
        <w:tabs>
          <w:tab w:val="num" w:pos="360"/>
        </w:tabs>
        <w:ind w:left="360" w:hangingChars="200" w:hanging="360"/>
      </w:pPr>
    </w:lvl>
  </w:abstractNum>
  <w:abstractNum w:abstractNumId="9">
    <w:nsid w:val="FFFFFF89"/>
    <w:multiLevelType w:val="singleLevel"/>
    <w:tmpl w:val="57A0083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BF2CE0"/>
    <w:multiLevelType w:val="multilevel"/>
    <w:tmpl w:val="04906B6A"/>
    <w:lvl w:ilvl="0">
      <w:start w:val="1"/>
      <w:numFmt w:val="decimal"/>
      <w:lvlText w:val="%1."/>
      <w:lvlJc w:val="left"/>
      <w:pPr>
        <w:ind w:left="2992" w:hanging="360"/>
      </w:pPr>
    </w:lvl>
    <w:lvl w:ilvl="1">
      <w:start w:val="1"/>
      <w:numFmt w:val="lowerLetter"/>
      <w:lvlText w:val="%2."/>
      <w:lvlJc w:val="left"/>
      <w:pPr>
        <w:ind w:left="3712" w:hanging="360"/>
      </w:pPr>
    </w:lvl>
    <w:lvl w:ilvl="2">
      <w:start w:val="1"/>
      <w:numFmt w:val="lowerRoman"/>
      <w:lvlText w:val="%3."/>
      <w:lvlJc w:val="right"/>
      <w:pPr>
        <w:ind w:left="4432" w:hanging="180"/>
      </w:pPr>
    </w:lvl>
    <w:lvl w:ilvl="3">
      <w:start w:val="1"/>
      <w:numFmt w:val="decimal"/>
      <w:lvlText w:val="%4."/>
      <w:lvlJc w:val="left"/>
      <w:pPr>
        <w:ind w:left="5152" w:hanging="360"/>
      </w:pPr>
    </w:lvl>
    <w:lvl w:ilvl="4">
      <w:start w:val="1"/>
      <w:numFmt w:val="lowerLetter"/>
      <w:lvlText w:val="%5."/>
      <w:lvlJc w:val="left"/>
      <w:pPr>
        <w:ind w:left="5872" w:hanging="360"/>
      </w:pPr>
    </w:lvl>
    <w:lvl w:ilvl="5">
      <w:start w:val="1"/>
      <w:numFmt w:val="lowerRoman"/>
      <w:lvlText w:val="%6."/>
      <w:lvlJc w:val="right"/>
      <w:pPr>
        <w:ind w:left="6592" w:hanging="180"/>
      </w:pPr>
    </w:lvl>
    <w:lvl w:ilvl="6">
      <w:start w:val="1"/>
      <w:numFmt w:val="decimal"/>
      <w:lvlText w:val="%7."/>
      <w:lvlJc w:val="left"/>
      <w:pPr>
        <w:ind w:left="7312" w:hanging="360"/>
      </w:pPr>
    </w:lvl>
    <w:lvl w:ilvl="7">
      <w:start w:val="1"/>
      <w:numFmt w:val="lowerLetter"/>
      <w:lvlText w:val="%8."/>
      <w:lvlJc w:val="left"/>
      <w:pPr>
        <w:ind w:left="8032" w:hanging="360"/>
      </w:pPr>
    </w:lvl>
    <w:lvl w:ilvl="8">
      <w:start w:val="1"/>
      <w:numFmt w:val="lowerRoman"/>
      <w:lvlText w:val="%9."/>
      <w:lvlJc w:val="right"/>
      <w:pPr>
        <w:ind w:left="8752" w:hanging="180"/>
      </w:pPr>
    </w:lvl>
  </w:abstractNum>
  <w:abstractNum w:abstractNumId="11">
    <w:nsid w:val="5F6749AD"/>
    <w:multiLevelType w:val="multilevel"/>
    <w:tmpl w:val="04906B6A"/>
    <w:lvl w:ilvl="0">
      <w:start w:val="1"/>
      <w:numFmt w:val="decimal"/>
      <w:lvlText w:val="%1."/>
      <w:lvlJc w:val="left"/>
      <w:pPr>
        <w:ind w:left="2992" w:hanging="360"/>
      </w:pPr>
    </w:lvl>
    <w:lvl w:ilvl="1">
      <w:start w:val="1"/>
      <w:numFmt w:val="lowerLetter"/>
      <w:lvlText w:val="%2."/>
      <w:lvlJc w:val="left"/>
      <w:pPr>
        <w:ind w:left="3712" w:hanging="360"/>
      </w:pPr>
    </w:lvl>
    <w:lvl w:ilvl="2">
      <w:start w:val="1"/>
      <w:numFmt w:val="lowerRoman"/>
      <w:lvlText w:val="%3."/>
      <w:lvlJc w:val="right"/>
      <w:pPr>
        <w:ind w:left="4432" w:hanging="180"/>
      </w:pPr>
    </w:lvl>
    <w:lvl w:ilvl="3">
      <w:start w:val="1"/>
      <w:numFmt w:val="decimal"/>
      <w:lvlText w:val="%4."/>
      <w:lvlJc w:val="left"/>
      <w:pPr>
        <w:ind w:left="5152" w:hanging="360"/>
      </w:pPr>
    </w:lvl>
    <w:lvl w:ilvl="4">
      <w:start w:val="1"/>
      <w:numFmt w:val="lowerLetter"/>
      <w:lvlText w:val="%5."/>
      <w:lvlJc w:val="left"/>
      <w:pPr>
        <w:ind w:left="5872" w:hanging="360"/>
      </w:pPr>
    </w:lvl>
    <w:lvl w:ilvl="5">
      <w:start w:val="1"/>
      <w:numFmt w:val="lowerRoman"/>
      <w:lvlText w:val="%6."/>
      <w:lvlJc w:val="right"/>
      <w:pPr>
        <w:ind w:left="6592" w:hanging="180"/>
      </w:pPr>
    </w:lvl>
    <w:lvl w:ilvl="6">
      <w:start w:val="1"/>
      <w:numFmt w:val="decimal"/>
      <w:lvlText w:val="%7."/>
      <w:lvlJc w:val="left"/>
      <w:pPr>
        <w:ind w:left="7312" w:hanging="360"/>
      </w:pPr>
    </w:lvl>
    <w:lvl w:ilvl="7">
      <w:start w:val="1"/>
      <w:numFmt w:val="lowerLetter"/>
      <w:lvlText w:val="%8."/>
      <w:lvlJc w:val="left"/>
      <w:pPr>
        <w:ind w:left="8032" w:hanging="360"/>
      </w:pPr>
    </w:lvl>
    <w:lvl w:ilvl="8">
      <w:start w:val="1"/>
      <w:numFmt w:val="lowerRoman"/>
      <w:lvlText w:val="%9."/>
      <w:lvlJc w:val="right"/>
      <w:pPr>
        <w:ind w:left="8752" w:hanging="180"/>
      </w:pPr>
    </w:lvl>
  </w:abstractNum>
  <w:abstractNum w:abstractNumId="12">
    <w:nsid w:val="613C030D"/>
    <w:multiLevelType w:val="hybridMultilevel"/>
    <w:tmpl w:val="CEA8B220"/>
    <w:lvl w:ilvl="0" w:tplc="E59C49E6">
      <w:start w:val="1"/>
      <w:numFmt w:val="decimalFullWidth"/>
      <w:pStyle w:val="a"/>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99A7A05"/>
    <w:multiLevelType w:val="hybridMultilevel"/>
    <w:tmpl w:val="17ECFD88"/>
    <w:lvl w:ilvl="0" w:tplc="8EE4633A">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7B52296"/>
    <w:multiLevelType w:val="hybridMultilevel"/>
    <w:tmpl w:val="1DEEA150"/>
    <w:lvl w:ilvl="0" w:tplc="27C28E0A">
      <w:start w:val="1"/>
      <w:numFmt w:val="decimalFullWidth"/>
      <w:pStyle w:val="a0"/>
      <w:lvlText w:val="%1"/>
      <w:lvlJc w:val="left"/>
      <w:pPr>
        <w:ind w:left="1420" w:hanging="360"/>
      </w:pPr>
      <w:rPr>
        <w:rFonts w:ascii="ＭＳ 明朝" w:eastAsia="ＭＳ 明朝" w:hAnsi="ＭＳ 明朝" w:hint="eastAsia"/>
      </w:rPr>
    </w:lvl>
    <w:lvl w:ilvl="1" w:tplc="04090019" w:tentative="1">
      <w:start w:val="1"/>
      <w:numFmt w:val="lowerLetter"/>
      <w:lvlText w:val="%2."/>
      <w:lvlJc w:val="left"/>
      <w:pPr>
        <w:ind w:left="3712" w:hanging="360"/>
      </w:pPr>
    </w:lvl>
    <w:lvl w:ilvl="2" w:tplc="0409001B" w:tentative="1">
      <w:start w:val="1"/>
      <w:numFmt w:val="lowerRoman"/>
      <w:lvlText w:val="%3."/>
      <w:lvlJc w:val="right"/>
      <w:pPr>
        <w:ind w:left="4432" w:hanging="180"/>
      </w:pPr>
    </w:lvl>
    <w:lvl w:ilvl="3" w:tplc="0409000F" w:tentative="1">
      <w:start w:val="1"/>
      <w:numFmt w:val="decimal"/>
      <w:lvlText w:val="%4."/>
      <w:lvlJc w:val="left"/>
      <w:pPr>
        <w:ind w:left="5152" w:hanging="360"/>
      </w:pPr>
    </w:lvl>
    <w:lvl w:ilvl="4" w:tplc="04090019" w:tentative="1">
      <w:start w:val="1"/>
      <w:numFmt w:val="lowerLetter"/>
      <w:lvlText w:val="%5."/>
      <w:lvlJc w:val="left"/>
      <w:pPr>
        <w:ind w:left="5872" w:hanging="360"/>
      </w:pPr>
    </w:lvl>
    <w:lvl w:ilvl="5" w:tplc="0409001B" w:tentative="1">
      <w:start w:val="1"/>
      <w:numFmt w:val="lowerRoman"/>
      <w:lvlText w:val="%6."/>
      <w:lvlJc w:val="right"/>
      <w:pPr>
        <w:ind w:left="6592" w:hanging="180"/>
      </w:pPr>
    </w:lvl>
    <w:lvl w:ilvl="6" w:tplc="0409000F" w:tentative="1">
      <w:start w:val="1"/>
      <w:numFmt w:val="decimal"/>
      <w:lvlText w:val="%7."/>
      <w:lvlJc w:val="left"/>
      <w:pPr>
        <w:ind w:left="7312" w:hanging="360"/>
      </w:pPr>
    </w:lvl>
    <w:lvl w:ilvl="7" w:tplc="04090019" w:tentative="1">
      <w:start w:val="1"/>
      <w:numFmt w:val="lowerLetter"/>
      <w:lvlText w:val="%8."/>
      <w:lvlJc w:val="left"/>
      <w:pPr>
        <w:ind w:left="8032" w:hanging="360"/>
      </w:pPr>
    </w:lvl>
    <w:lvl w:ilvl="8" w:tplc="0409001B" w:tentative="1">
      <w:start w:val="1"/>
      <w:numFmt w:val="lowerRoman"/>
      <w:lvlText w:val="%9."/>
      <w:lvlJc w:val="right"/>
      <w:pPr>
        <w:ind w:left="8752" w:hanging="180"/>
      </w:pPr>
    </w:lvl>
  </w:abstractNum>
  <w:num w:numId="1">
    <w:abstractNumId w:val="14"/>
  </w:num>
  <w:num w:numId="2">
    <w:abstractNumId w:val="11"/>
  </w:num>
  <w:num w:numId="3">
    <w:abstractNumId w:val="10"/>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00"/>
  <w:drawingGridVerticalSpacing w:val="240"/>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75"/>
    <w:rsid w:val="000303CA"/>
    <w:rsid w:val="00031B4D"/>
    <w:rsid w:val="0004728B"/>
    <w:rsid w:val="00047CFB"/>
    <w:rsid w:val="0005382A"/>
    <w:rsid w:val="00063E51"/>
    <w:rsid w:val="00090532"/>
    <w:rsid w:val="000B20A4"/>
    <w:rsid w:val="000D60BF"/>
    <w:rsid w:val="000E4E43"/>
    <w:rsid w:val="000F3A67"/>
    <w:rsid w:val="000F7A64"/>
    <w:rsid w:val="00111A49"/>
    <w:rsid w:val="00112BA8"/>
    <w:rsid w:val="001215DB"/>
    <w:rsid w:val="00135DCE"/>
    <w:rsid w:val="00140CE0"/>
    <w:rsid w:val="0015401B"/>
    <w:rsid w:val="0015551D"/>
    <w:rsid w:val="001702B3"/>
    <w:rsid w:val="00180988"/>
    <w:rsid w:val="001C470E"/>
    <w:rsid w:val="002121A4"/>
    <w:rsid w:val="00225F59"/>
    <w:rsid w:val="002353D1"/>
    <w:rsid w:val="002423BD"/>
    <w:rsid w:val="00270D7E"/>
    <w:rsid w:val="00274A39"/>
    <w:rsid w:val="00280FFC"/>
    <w:rsid w:val="002858B3"/>
    <w:rsid w:val="002920D6"/>
    <w:rsid w:val="002965B3"/>
    <w:rsid w:val="002B285D"/>
    <w:rsid w:val="002C104C"/>
    <w:rsid w:val="002E5E02"/>
    <w:rsid w:val="002F6537"/>
    <w:rsid w:val="00307B91"/>
    <w:rsid w:val="00361259"/>
    <w:rsid w:val="00396B1E"/>
    <w:rsid w:val="003F1C48"/>
    <w:rsid w:val="0042001E"/>
    <w:rsid w:val="00430147"/>
    <w:rsid w:val="0043320B"/>
    <w:rsid w:val="00463824"/>
    <w:rsid w:val="00470073"/>
    <w:rsid w:val="004804BE"/>
    <w:rsid w:val="004870D8"/>
    <w:rsid w:val="0049735F"/>
    <w:rsid w:val="004A0471"/>
    <w:rsid w:val="004B2320"/>
    <w:rsid w:val="004C11C0"/>
    <w:rsid w:val="004C65D6"/>
    <w:rsid w:val="004D2093"/>
    <w:rsid w:val="004F5A7C"/>
    <w:rsid w:val="005102E0"/>
    <w:rsid w:val="0051164D"/>
    <w:rsid w:val="00547D38"/>
    <w:rsid w:val="00560C0C"/>
    <w:rsid w:val="00573A8E"/>
    <w:rsid w:val="00577E52"/>
    <w:rsid w:val="00593AC5"/>
    <w:rsid w:val="005D28B4"/>
    <w:rsid w:val="005D6B9B"/>
    <w:rsid w:val="005E2286"/>
    <w:rsid w:val="00604EF9"/>
    <w:rsid w:val="006237EB"/>
    <w:rsid w:val="006332E6"/>
    <w:rsid w:val="00647B17"/>
    <w:rsid w:val="00694BEA"/>
    <w:rsid w:val="0069729D"/>
    <w:rsid w:val="006A08E1"/>
    <w:rsid w:val="006D39C0"/>
    <w:rsid w:val="006D39D1"/>
    <w:rsid w:val="00702A58"/>
    <w:rsid w:val="00730FAD"/>
    <w:rsid w:val="007335D9"/>
    <w:rsid w:val="00761856"/>
    <w:rsid w:val="007659CA"/>
    <w:rsid w:val="00765B04"/>
    <w:rsid w:val="007C7BCD"/>
    <w:rsid w:val="007F2BB6"/>
    <w:rsid w:val="00825580"/>
    <w:rsid w:val="00825CBD"/>
    <w:rsid w:val="0083070F"/>
    <w:rsid w:val="00834C4A"/>
    <w:rsid w:val="00840CA0"/>
    <w:rsid w:val="00851DF9"/>
    <w:rsid w:val="00873DBD"/>
    <w:rsid w:val="00883C46"/>
    <w:rsid w:val="008A789C"/>
    <w:rsid w:val="008B03FE"/>
    <w:rsid w:val="008C14A7"/>
    <w:rsid w:val="008D5117"/>
    <w:rsid w:val="008D7A61"/>
    <w:rsid w:val="008E3761"/>
    <w:rsid w:val="008F0975"/>
    <w:rsid w:val="008F52CC"/>
    <w:rsid w:val="00901BFA"/>
    <w:rsid w:val="0091289F"/>
    <w:rsid w:val="009359E5"/>
    <w:rsid w:val="0094102A"/>
    <w:rsid w:val="00944F2C"/>
    <w:rsid w:val="00952A5B"/>
    <w:rsid w:val="00952EAC"/>
    <w:rsid w:val="00972B32"/>
    <w:rsid w:val="00977D4B"/>
    <w:rsid w:val="00996BA7"/>
    <w:rsid w:val="009C5837"/>
    <w:rsid w:val="00A008FD"/>
    <w:rsid w:val="00A13F82"/>
    <w:rsid w:val="00A33CF8"/>
    <w:rsid w:val="00A41888"/>
    <w:rsid w:val="00A51DE0"/>
    <w:rsid w:val="00A9647B"/>
    <w:rsid w:val="00AA78B4"/>
    <w:rsid w:val="00AE0ECF"/>
    <w:rsid w:val="00B21D24"/>
    <w:rsid w:val="00B2444C"/>
    <w:rsid w:val="00B304DA"/>
    <w:rsid w:val="00B30FA1"/>
    <w:rsid w:val="00B34DCB"/>
    <w:rsid w:val="00B65783"/>
    <w:rsid w:val="00B83A5D"/>
    <w:rsid w:val="00B851B9"/>
    <w:rsid w:val="00B93312"/>
    <w:rsid w:val="00BA3B69"/>
    <w:rsid w:val="00BC4FBC"/>
    <w:rsid w:val="00C07698"/>
    <w:rsid w:val="00C25FB9"/>
    <w:rsid w:val="00C56725"/>
    <w:rsid w:val="00C739D5"/>
    <w:rsid w:val="00C74BC6"/>
    <w:rsid w:val="00CA1139"/>
    <w:rsid w:val="00CB250A"/>
    <w:rsid w:val="00D022A1"/>
    <w:rsid w:val="00D0778C"/>
    <w:rsid w:val="00D1213C"/>
    <w:rsid w:val="00D41679"/>
    <w:rsid w:val="00D60BE1"/>
    <w:rsid w:val="00D71720"/>
    <w:rsid w:val="00D925AC"/>
    <w:rsid w:val="00DD36BE"/>
    <w:rsid w:val="00DD4C70"/>
    <w:rsid w:val="00DF4575"/>
    <w:rsid w:val="00E03D4F"/>
    <w:rsid w:val="00E05EA4"/>
    <w:rsid w:val="00E0720E"/>
    <w:rsid w:val="00E17B2F"/>
    <w:rsid w:val="00E241B3"/>
    <w:rsid w:val="00E34773"/>
    <w:rsid w:val="00E4322E"/>
    <w:rsid w:val="00E521D8"/>
    <w:rsid w:val="00E601DF"/>
    <w:rsid w:val="00E67517"/>
    <w:rsid w:val="00E92C3A"/>
    <w:rsid w:val="00EA19A9"/>
    <w:rsid w:val="00EB2B49"/>
    <w:rsid w:val="00EE5AE3"/>
    <w:rsid w:val="00EF73B9"/>
    <w:rsid w:val="00F01EEE"/>
    <w:rsid w:val="00F05967"/>
    <w:rsid w:val="00F07AB7"/>
    <w:rsid w:val="00F6013D"/>
    <w:rsid w:val="00F948E8"/>
    <w:rsid w:val="00F95908"/>
    <w:rsid w:val="00FA26D6"/>
    <w:rsid w:val="00FC35CC"/>
    <w:rsid w:val="00FC7533"/>
    <w:rsid w:val="00FF6AF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a1">
    <w:name w:val="Normal"/>
    <w:rsid w:val="00E05EA4"/>
    <w:rPr>
      <w:rFonts w:ascii="ＭＳ 明朝" w:hAnsi="ＭＳ 明朝" w:cs="ＭＳ Ｐ明朝"/>
    </w:rPr>
  </w:style>
  <w:style w:type="paragraph" w:styleId="1">
    <w:name w:val="heading 1"/>
    <w:basedOn w:val="a1"/>
    <w:next w:val="a1"/>
    <w:link w:val="10"/>
    <w:uiPriority w:val="9"/>
    <w:rsid w:val="006D64D0"/>
    <w:pPr>
      <w:keepNext/>
      <w:keepLines/>
      <w:spacing w:before="480"/>
      <w:outlineLvl w:val="0"/>
    </w:pPr>
    <w:rPr>
      <w:rFonts w:ascii="Calibri" w:hAnsi="Calibri"/>
      <w:b/>
      <w:bCs/>
      <w:color w:val="345A8A"/>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ト書き・アクション"/>
    <w:basedOn w:val="a1"/>
    <w:qFormat/>
    <w:rsid w:val="00A33CF8"/>
    <w:pPr>
      <w:overflowPunct w:val="0"/>
      <w:spacing w:line="300" w:lineRule="auto"/>
      <w:ind w:leftChars="900" w:left="1500" w:hangingChars="600" w:hanging="600"/>
    </w:pPr>
    <w:rPr>
      <w:rFonts w:cs="ＭＳ 明朝"/>
      <w:sz w:val="24"/>
    </w:rPr>
  </w:style>
  <w:style w:type="paragraph" w:customStyle="1" w:styleId="a0">
    <w:name w:val="柱・シーン"/>
    <w:basedOn w:val="1"/>
    <w:next w:val="a5"/>
    <w:qFormat/>
    <w:rsid w:val="004F5A7C"/>
    <w:pPr>
      <w:keepNext w:val="0"/>
      <w:keepLines w:val="0"/>
      <w:numPr>
        <w:numId w:val="1"/>
      </w:numPr>
      <w:pBdr>
        <w:top w:val="single" w:sz="8" w:space="6" w:color="auto"/>
        <w:left w:val="single" w:sz="8" w:space="4" w:color="auto"/>
        <w:bottom w:val="single" w:sz="8" w:space="6" w:color="auto"/>
      </w:pBdr>
      <w:spacing w:before="0"/>
      <w:ind w:leftChars="600" w:left="2525" w:hangingChars="550" w:hanging="1325"/>
    </w:pPr>
    <w:rPr>
      <w:rFonts w:ascii="ＭＳ 明朝" w:hAnsi="ＭＳ 明朝"/>
      <w:color w:val="auto"/>
      <w:sz w:val="24"/>
    </w:rPr>
  </w:style>
  <w:style w:type="character" w:customStyle="1" w:styleId="10">
    <w:name w:val="見出し 1 (文字)"/>
    <w:basedOn w:val="a2"/>
    <w:link w:val="1"/>
    <w:uiPriority w:val="9"/>
    <w:rsid w:val="006D64D0"/>
    <w:rPr>
      <w:rFonts w:ascii="Calibri" w:eastAsia="Times New Roman" w:hAnsi="Calibri" w:cs="Times New Roman"/>
      <w:b/>
      <w:bCs/>
      <w:color w:val="345A8A"/>
      <w:sz w:val="32"/>
      <w:szCs w:val="32"/>
    </w:rPr>
  </w:style>
  <w:style w:type="paragraph" w:styleId="a6">
    <w:name w:val="footer"/>
    <w:basedOn w:val="a1"/>
    <w:link w:val="a7"/>
    <w:rsid w:val="002A49CF"/>
    <w:pPr>
      <w:tabs>
        <w:tab w:val="center" w:pos="4320"/>
        <w:tab w:val="right" w:pos="8640"/>
      </w:tabs>
    </w:pPr>
  </w:style>
  <w:style w:type="paragraph" w:customStyle="1" w:styleId="a8">
    <w:name w:val="台詞"/>
    <w:basedOn w:val="a1"/>
    <w:qFormat/>
    <w:rsid w:val="00A33CF8"/>
    <w:pPr>
      <w:overflowPunct w:val="0"/>
      <w:spacing w:line="300" w:lineRule="auto"/>
      <w:ind w:leftChars="900" w:left="1200" w:hangingChars="300" w:hanging="300"/>
    </w:pPr>
    <w:rPr>
      <w:sz w:val="24"/>
    </w:rPr>
  </w:style>
  <w:style w:type="paragraph" w:customStyle="1" w:styleId="a9">
    <w:name w:val="表紙・タイトル"/>
    <w:basedOn w:val="aa"/>
    <w:next w:val="a1"/>
    <w:rsid w:val="00E820B7"/>
    <w:pPr>
      <w:jc w:val="center"/>
    </w:pPr>
    <w:rPr>
      <w:sz w:val="48"/>
    </w:rPr>
  </w:style>
  <w:style w:type="paragraph" w:styleId="aa">
    <w:name w:val="header"/>
    <w:basedOn w:val="a1"/>
    <w:link w:val="ab"/>
    <w:rsid w:val="00E820B7"/>
    <w:pPr>
      <w:tabs>
        <w:tab w:val="center" w:pos="4320"/>
        <w:tab w:val="right" w:pos="8640"/>
      </w:tabs>
    </w:pPr>
  </w:style>
  <w:style w:type="character" w:customStyle="1" w:styleId="ab">
    <w:name w:val="ヘッダー (文字)"/>
    <w:basedOn w:val="a2"/>
    <w:link w:val="aa"/>
    <w:rsid w:val="00E820B7"/>
    <w:rPr>
      <w:rFonts w:ascii="Arial" w:eastAsia="Times New Roman" w:hAnsi="Arial" w:cs="Times New Roman"/>
    </w:rPr>
  </w:style>
  <w:style w:type="paragraph" w:customStyle="1" w:styleId="ac">
    <w:name w:val="表紙・作者名"/>
    <w:basedOn w:val="a1"/>
    <w:rsid w:val="00E820B7"/>
    <w:pPr>
      <w:jc w:val="center"/>
    </w:pPr>
    <w:rPr>
      <w:sz w:val="28"/>
    </w:rPr>
  </w:style>
  <w:style w:type="paragraph" w:customStyle="1" w:styleId="ad">
    <w:name w:val="表紙・連絡先"/>
    <w:basedOn w:val="a1"/>
    <w:rsid w:val="00E820B7"/>
    <w:pPr>
      <w:jc w:val="right"/>
    </w:pPr>
    <w:rPr>
      <w:sz w:val="24"/>
    </w:rPr>
  </w:style>
  <w:style w:type="paragraph" w:customStyle="1" w:styleId="ae">
    <w:name w:val="表紙・日付"/>
    <w:basedOn w:val="a1"/>
    <w:rsid w:val="00D0775A"/>
    <w:pPr>
      <w:jc w:val="center"/>
    </w:pPr>
    <w:rPr>
      <w:sz w:val="28"/>
    </w:rPr>
  </w:style>
  <w:style w:type="paragraph" w:customStyle="1" w:styleId="af">
    <w:name w:val="登場人物・タイトル"/>
    <w:basedOn w:val="a1"/>
    <w:next w:val="af0"/>
    <w:rsid w:val="00D0775A"/>
    <w:pPr>
      <w:spacing w:after="840"/>
    </w:pPr>
    <w:rPr>
      <w:sz w:val="28"/>
    </w:rPr>
  </w:style>
  <w:style w:type="paragraph" w:customStyle="1" w:styleId="af0">
    <w:name w:val="登場人物・リスト"/>
    <w:basedOn w:val="a1"/>
    <w:rsid w:val="00D0775A"/>
    <w:pPr>
      <w:tabs>
        <w:tab w:val="left" w:pos="3408"/>
      </w:tabs>
      <w:ind w:left="3408" w:hanging="3408"/>
    </w:pPr>
    <w:rPr>
      <w:sz w:val="24"/>
    </w:rPr>
  </w:style>
  <w:style w:type="paragraph" w:customStyle="1" w:styleId="af1">
    <w:name w:val="慷概・タイトル"/>
    <w:basedOn w:val="af"/>
    <w:rsid w:val="002A49CF"/>
  </w:style>
  <w:style w:type="paragraph" w:customStyle="1" w:styleId="af2">
    <w:name w:val="慷概・本文"/>
    <w:basedOn w:val="af0"/>
    <w:rsid w:val="002A49CF"/>
  </w:style>
  <w:style w:type="character" w:customStyle="1" w:styleId="a7">
    <w:name w:val="フッター (文字)"/>
    <w:basedOn w:val="a2"/>
    <w:link w:val="a6"/>
    <w:rsid w:val="002A49CF"/>
    <w:rPr>
      <w:rFonts w:ascii="Arial" w:eastAsia="Times New Roman" w:hAnsi="Arial" w:cs="Times New Roman"/>
    </w:rPr>
  </w:style>
  <w:style w:type="paragraph" w:styleId="af3">
    <w:name w:val="Balloon Text"/>
    <w:basedOn w:val="a1"/>
    <w:link w:val="af4"/>
    <w:rsid w:val="00DF4575"/>
    <w:rPr>
      <w:rFonts w:asciiTheme="majorHAnsi" w:eastAsiaTheme="majorEastAsia" w:hAnsiTheme="majorHAnsi" w:cstheme="majorBidi"/>
      <w:sz w:val="18"/>
      <w:szCs w:val="18"/>
    </w:rPr>
  </w:style>
  <w:style w:type="character" w:customStyle="1" w:styleId="af4">
    <w:name w:val="吹き出し (文字)"/>
    <w:basedOn w:val="a2"/>
    <w:link w:val="af3"/>
    <w:rsid w:val="00DF4575"/>
    <w:rPr>
      <w:rFonts w:asciiTheme="majorHAnsi" w:eastAsiaTheme="majorEastAsia" w:hAnsiTheme="majorHAnsi" w:cstheme="majorBidi"/>
      <w:sz w:val="18"/>
      <w:szCs w:val="18"/>
      <w:lang w:eastAsia="en-US"/>
    </w:rPr>
  </w:style>
  <w:style w:type="paragraph" w:styleId="af5">
    <w:name w:val="List Paragraph"/>
    <w:basedOn w:val="a1"/>
    <w:rsid w:val="00270D7E"/>
    <w:pPr>
      <w:ind w:leftChars="400" w:left="840"/>
    </w:pPr>
  </w:style>
  <w:style w:type="paragraph" w:customStyle="1" w:styleId="af6">
    <w:name w:val="ト書き・アクション + 太字"/>
    <w:basedOn w:val="a5"/>
    <w:rsid w:val="00B2444C"/>
    <w:rPr>
      <w:b/>
      <w:bCs/>
    </w:rPr>
  </w:style>
  <w:style w:type="paragraph" w:customStyle="1" w:styleId="af7">
    <w:name w:val="スタイル 台詞 + 太字"/>
    <w:basedOn w:val="a8"/>
    <w:rsid w:val="00FC35CC"/>
    <w:pPr>
      <w:ind w:left="3204"/>
    </w:pPr>
    <w:rPr>
      <w:b/>
      <w:bCs/>
    </w:rPr>
  </w:style>
  <w:style w:type="paragraph" w:customStyle="1" w:styleId="176mm2078">
    <w:name w:val="スタイル スタイル 台詞 + 太字 + 左 :  17.6 mm ぶら下げインデント :  20.78 字"/>
    <w:basedOn w:val="af7"/>
    <w:rsid w:val="00FC35CC"/>
    <w:pPr>
      <w:ind w:left="500" w:hanging="2002"/>
    </w:pPr>
    <w:rPr>
      <w:rFonts w:cs="ＭＳ 明朝"/>
    </w:rPr>
  </w:style>
  <w:style w:type="paragraph" w:customStyle="1" w:styleId="176mm20780">
    <w:name w:val="スタイル スタイル スタイル 台詞 + 太字 + 左 :  17.6 mm ぶら下げインデント :  20.78 字 + 左 :  ..."/>
    <w:basedOn w:val="176mm2078"/>
    <w:rsid w:val="0004728B"/>
    <w:pPr>
      <w:ind w:hanging="1208"/>
    </w:pPr>
  </w:style>
  <w:style w:type="paragraph" w:customStyle="1" w:styleId="176mm20781">
    <w:name w:val="スタイル スタイル スタイル スタイル 台詞 + 太字 + 左 :  17.6 mm ぶら下げインデント :  20.78 字 + ..."/>
    <w:basedOn w:val="176mm20780"/>
    <w:rsid w:val="00A9647B"/>
    <w:pPr>
      <w:spacing w:after="80"/>
    </w:pPr>
  </w:style>
  <w:style w:type="paragraph" w:customStyle="1" w:styleId="176mm20782">
    <w:name w:val="スタイル スタイル スタイル スタイル スタイル 台詞 + 太字 + 左 :  17.6 mm ぶら下げインデント :  20.78..."/>
    <w:basedOn w:val="176mm20781"/>
    <w:rsid w:val="00A9647B"/>
    <w:pPr>
      <w:pBdr>
        <w:left w:val="single" w:sz="8" w:space="5" w:color="auto"/>
      </w:pBdr>
      <w:spacing w:after="120"/>
    </w:pPr>
  </w:style>
  <w:style w:type="paragraph" w:customStyle="1" w:styleId="56">
    <w:name w:val="スタイル 台詞 + 左 :  5 字 ぶら下げインデント :  6 字"/>
    <w:basedOn w:val="a8"/>
    <w:rsid w:val="00A9647B"/>
    <w:pPr>
      <w:ind w:hanging="1202"/>
    </w:pPr>
    <w:rPr>
      <w:rFonts w:cs="ＭＳ 明朝"/>
    </w:rPr>
  </w:style>
  <w:style w:type="paragraph" w:customStyle="1" w:styleId="635mm48">
    <w:name w:val="スタイル ト書き・アクション + ぶら下げインデント :  6 字 右 :  3.5 mm 左  4.8 字"/>
    <w:basedOn w:val="a5"/>
    <w:rsid w:val="00A9647B"/>
    <w:pPr>
      <w:ind w:hanging="1202"/>
    </w:pPr>
  </w:style>
  <w:style w:type="paragraph" w:customStyle="1" w:styleId="561p">
    <w:name w:val="スタイル ト書き・アクション + 太字 + 左 :  5 字 ぶら下げインデント :  6 字 左: (細線 自動  1 p..."/>
    <w:basedOn w:val="af6"/>
    <w:rsid w:val="00A9647B"/>
    <w:pPr>
      <w:pBdr>
        <w:left w:val="single" w:sz="8" w:space="5" w:color="auto"/>
      </w:pBdr>
      <w:ind w:hanging="1208"/>
    </w:pPr>
  </w:style>
  <w:style w:type="paragraph" w:customStyle="1" w:styleId="561">
    <w:name w:val="スタイル スタイル ト書き・アクション + 太字 + 左 :  5 字 ぶら下げインデント :  6 字 左: (細線 自動  1 ..."/>
    <w:basedOn w:val="561p"/>
    <w:rsid w:val="00A9647B"/>
  </w:style>
  <w:style w:type="paragraph" w:customStyle="1" w:styleId="176mm">
    <w:name w:val="スタイル スタイル スタイル スタイル スタイル スタイル 台詞 + 太字 + 左 :  17.6 mm ぶら下げインデント :  ..."/>
    <w:basedOn w:val="56"/>
    <w:next w:val="a5"/>
    <w:rsid w:val="00307B91"/>
  </w:style>
  <w:style w:type="paragraph" w:customStyle="1" w:styleId="5635mm">
    <w:name w:val="スタイル ト書き・アクション + 左 :  5 字 ぶら下げインデント :  6 字 右 :  3.5 mm"/>
    <w:basedOn w:val="a5"/>
    <w:rsid w:val="00307B91"/>
    <w:pPr>
      <w:ind w:hanging="1202"/>
    </w:pPr>
  </w:style>
  <w:style w:type="paragraph" w:customStyle="1" w:styleId="5635mm0">
    <w:name w:val="スタイル スタイル ト書き・アクション + 左 :  5 字 ぶら下げインデント :  6 字 右 :  3.5 mm + 左 : ..."/>
    <w:basedOn w:val="5635mm"/>
    <w:rsid w:val="00307B91"/>
  </w:style>
  <w:style w:type="paragraph" w:customStyle="1" w:styleId="5635mm1">
    <w:name w:val="スタイル スタイル スタイル ト書き・アクション + 左 :  5 字 ぶら下げインデント :  6 字 右 :  3.5 mm +..."/>
    <w:basedOn w:val="5635mm0"/>
    <w:rsid w:val="00307B91"/>
  </w:style>
  <w:style w:type="paragraph" w:customStyle="1" w:styleId="635mm480">
    <w:name w:val="スタイル スタイル ト書き・アクション + ぶら下げインデント :  6 字 右 :  3.5 mm 左  4.8 字 + 左 : ..."/>
    <w:basedOn w:val="56"/>
    <w:rsid w:val="00307B91"/>
  </w:style>
  <w:style w:type="paragraph" w:customStyle="1" w:styleId="5635mm2">
    <w:name w:val="スタイル ト書き・アクション + 太字 + 左 :  5 字 ぶら下げインデント :  6 字 右 :  3.5 mm"/>
    <w:basedOn w:val="af6"/>
    <w:rsid w:val="00307B91"/>
    <w:pPr>
      <w:ind w:hanging="1208"/>
    </w:pPr>
  </w:style>
  <w:style w:type="paragraph" w:customStyle="1" w:styleId="565">
    <w:name w:val="スタイル スタイル 台詞 + 左 :  5 字 ぶら下げインデント :  6 字 + 左 :  5 字 ぶら下げインデント :  ..."/>
    <w:basedOn w:val="56"/>
    <w:rsid w:val="004804BE"/>
    <w:pPr>
      <w:spacing w:after="110"/>
    </w:pPr>
  </w:style>
  <w:style w:type="paragraph" w:customStyle="1" w:styleId="560">
    <w:name w:val="スタイル ト書き・アクション + 太字 + 左 :  5 字 ぶら下げインデント :  6 字"/>
    <w:basedOn w:val="af6"/>
    <w:rsid w:val="00851DF9"/>
    <w:pPr>
      <w:ind w:hanging="1208"/>
    </w:pPr>
  </w:style>
  <w:style w:type="paragraph" w:customStyle="1" w:styleId="5650">
    <w:name w:val="スタイル スタイル スタイル 台詞 + 左 :  5 字 ぶら下げインデント :  6 字 + 左 :  5 字 ぶら下げインデント..."/>
    <w:basedOn w:val="565"/>
    <w:rsid w:val="00851DF9"/>
  </w:style>
  <w:style w:type="paragraph" w:customStyle="1" w:styleId="5651">
    <w:name w:val="台詞 + 左 :  5 字 ぶら下げインデント :  6 字 + 左 :  5 字 ぶら下げ..."/>
    <w:basedOn w:val="56"/>
    <w:rsid w:val="00851DF9"/>
    <w:pPr>
      <w:ind w:left="2200" w:hanging="1200"/>
    </w:pPr>
  </w:style>
  <w:style w:type="paragraph" w:customStyle="1" w:styleId="562">
    <w:name w:val="スタイル ト書き・アクション + 右揃え 左 :  5 字 ぶら下げインデント :  6 字"/>
    <w:basedOn w:val="a5"/>
    <w:rsid w:val="00547D38"/>
    <w:pPr>
      <w:jc w:val="right"/>
    </w:pPr>
  </w:style>
  <w:style w:type="paragraph" w:customStyle="1" w:styleId="5652">
    <w:name w:val="スタイル スタイル ト書き・アクション + 太字 + 左 :  5 字 ぶら下げインデント :  6 字 + 左 :  5 字 ぶ..."/>
    <w:basedOn w:val="560"/>
    <w:rsid w:val="00547D38"/>
    <w:pPr>
      <w:ind w:leftChars="800" w:left="800" w:hanging="600"/>
    </w:pPr>
  </w:style>
  <w:style w:type="paragraph" w:customStyle="1" w:styleId="56510">
    <w:name w:val="スタイル スタイル ト書き・アクション + 太字 + 左 :  5 字 ぶら下げインデント :  6 字 + 左 :  5 字 ぶ...1"/>
    <w:basedOn w:val="560"/>
    <w:rsid w:val="00547D38"/>
    <w:pPr>
      <w:ind w:hanging="900"/>
    </w:pPr>
  </w:style>
  <w:style w:type="paragraph" w:customStyle="1" w:styleId="5653">
    <w:name w:val="ト書き・アクション + 太字 + 左 :  5 字 ぶら下げインデント :  6 字 + 左 :  5..."/>
    <w:basedOn w:val="56510"/>
    <w:rsid w:val="00547D38"/>
    <w:pPr>
      <w:ind w:left="2807" w:hanging="1807"/>
    </w:pPr>
  </w:style>
  <w:style w:type="paragraph" w:customStyle="1" w:styleId="5654">
    <w:name w:val="ト書き・アクション + 右揃え 左 :  5 字 ぶら下げインデント :  6 字 + 左 :  5 字 ぶら..."/>
    <w:basedOn w:val="562"/>
    <w:rsid w:val="00547D38"/>
    <w:pPr>
      <w:ind w:left="2800" w:hanging="1800"/>
    </w:pPr>
  </w:style>
  <w:style w:type="table" w:styleId="af8">
    <w:name w:val="Table Grid"/>
    <w:basedOn w:val="a3"/>
    <w:rsid w:val="008C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柱"/>
    <w:basedOn w:val="af5"/>
    <w:rsid w:val="002920D6"/>
    <w:pPr>
      <w:framePr w:hSpace="142" w:wrap="around" w:vAnchor="text" w:hAnchor="text" w:x="2836" w:y="1"/>
      <w:numPr>
        <w:numId w:val="5"/>
      </w:numPr>
      <w:ind w:leftChars="0" w:left="0"/>
      <w:jc w:val="both"/>
    </w:pPr>
  </w:style>
  <w:style w:type="paragraph" w:customStyle="1" w:styleId="100">
    <w:name w:val="柱・シーン10～"/>
    <w:basedOn w:val="a0"/>
    <w:next w:val="a5"/>
    <w:qFormat/>
    <w:rsid w:val="00E05EA4"/>
    <w:pPr>
      <w:numPr>
        <w:numId w:val="0"/>
      </w:numPr>
      <w:ind w:left="2525" w:hanging="13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a1">
    <w:name w:val="Normal"/>
    <w:rsid w:val="00E05EA4"/>
    <w:rPr>
      <w:rFonts w:ascii="ＭＳ 明朝" w:hAnsi="ＭＳ 明朝" w:cs="ＭＳ Ｐ明朝"/>
    </w:rPr>
  </w:style>
  <w:style w:type="paragraph" w:styleId="1">
    <w:name w:val="heading 1"/>
    <w:basedOn w:val="a1"/>
    <w:next w:val="a1"/>
    <w:link w:val="10"/>
    <w:uiPriority w:val="9"/>
    <w:rsid w:val="006D64D0"/>
    <w:pPr>
      <w:keepNext/>
      <w:keepLines/>
      <w:spacing w:before="480"/>
      <w:outlineLvl w:val="0"/>
    </w:pPr>
    <w:rPr>
      <w:rFonts w:ascii="Calibri" w:hAnsi="Calibri"/>
      <w:b/>
      <w:bCs/>
      <w:color w:val="345A8A"/>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ト書き・アクション"/>
    <w:basedOn w:val="a1"/>
    <w:qFormat/>
    <w:rsid w:val="00A33CF8"/>
    <w:pPr>
      <w:overflowPunct w:val="0"/>
      <w:spacing w:line="300" w:lineRule="auto"/>
      <w:ind w:leftChars="900" w:left="1500" w:hangingChars="600" w:hanging="600"/>
    </w:pPr>
    <w:rPr>
      <w:rFonts w:cs="ＭＳ 明朝"/>
      <w:sz w:val="24"/>
    </w:rPr>
  </w:style>
  <w:style w:type="paragraph" w:customStyle="1" w:styleId="a0">
    <w:name w:val="柱・シーン"/>
    <w:basedOn w:val="1"/>
    <w:next w:val="a5"/>
    <w:qFormat/>
    <w:rsid w:val="004F5A7C"/>
    <w:pPr>
      <w:keepNext w:val="0"/>
      <w:keepLines w:val="0"/>
      <w:numPr>
        <w:numId w:val="1"/>
      </w:numPr>
      <w:pBdr>
        <w:top w:val="single" w:sz="8" w:space="6" w:color="auto"/>
        <w:left w:val="single" w:sz="8" w:space="4" w:color="auto"/>
        <w:bottom w:val="single" w:sz="8" w:space="6" w:color="auto"/>
      </w:pBdr>
      <w:spacing w:before="0"/>
      <w:ind w:leftChars="600" w:left="2525" w:hangingChars="550" w:hanging="1325"/>
    </w:pPr>
    <w:rPr>
      <w:rFonts w:ascii="ＭＳ 明朝" w:hAnsi="ＭＳ 明朝"/>
      <w:color w:val="auto"/>
      <w:sz w:val="24"/>
    </w:rPr>
  </w:style>
  <w:style w:type="character" w:customStyle="1" w:styleId="10">
    <w:name w:val="見出し 1 (文字)"/>
    <w:basedOn w:val="a2"/>
    <w:link w:val="1"/>
    <w:uiPriority w:val="9"/>
    <w:rsid w:val="006D64D0"/>
    <w:rPr>
      <w:rFonts w:ascii="Calibri" w:eastAsia="Times New Roman" w:hAnsi="Calibri" w:cs="Times New Roman"/>
      <w:b/>
      <w:bCs/>
      <w:color w:val="345A8A"/>
      <w:sz w:val="32"/>
      <w:szCs w:val="32"/>
    </w:rPr>
  </w:style>
  <w:style w:type="paragraph" w:styleId="a6">
    <w:name w:val="footer"/>
    <w:basedOn w:val="a1"/>
    <w:link w:val="a7"/>
    <w:rsid w:val="002A49CF"/>
    <w:pPr>
      <w:tabs>
        <w:tab w:val="center" w:pos="4320"/>
        <w:tab w:val="right" w:pos="8640"/>
      </w:tabs>
    </w:pPr>
  </w:style>
  <w:style w:type="paragraph" w:customStyle="1" w:styleId="a8">
    <w:name w:val="台詞"/>
    <w:basedOn w:val="a1"/>
    <w:qFormat/>
    <w:rsid w:val="00A33CF8"/>
    <w:pPr>
      <w:overflowPunct w:val="0"/>
      <w:spacing w:line="300" w:lineRule="auto"/>
      <w:ind w:leftChars="900" w:left="1200" w:hangingChars="300" w:hanging="300"/>
    </w:pPr>
    <w:rPr>
      <w:sz w:val="24"/>
    </w:rPr>
  </w:style>
  <w:style w:type="paragraph" w:customStyle="1" w:styleId="a9">
    <w:name w:val="表紙・タイトル"/>
    <w:basedOn w:val="aa"/>
    <w:next w:val="a1"/>
    <w:rsid w:val="00E820B7"/>
    <w:pPr>
      <w:jc w:val="center"/>
    </w:pPr>
    <w:rPr>
      <w:sz w:val="48"/>
    </w:rPr>
  </w:style>
  <w:style w:type="paragraph" w:styleId="aa">
    <w:name w:val="header"/>
    <w:basedOn w:val="a1"/>
    <w:link w:val="ab"/>
    <w:rsid w:val="00E820B7"/>
    <w:pPr>
      <w:tabs>
        <w:tab w:val="center" w:pos="4320"/>
        <w:tab w:val="right" w:pos="8640"/>
      </w:tabs>
    </w:pPr>
  </w:style>
  <w:style w:type="character" w:customStyle="1" w:styleId="ab">
    <w:name w:val="ヘッダー (文字)"/>
    <w:basedOn w:val="a2"/>
    <w:link w:val="aa"/>
    <w:rsid w:val="00E820B7"/>
    <w:rPr>
      <w:rFonts w:ascii="Arial" w:eastAsia="Times New Roman" w:hAnsi="Arial" w:cs="Times New Roman"/>
    </w:rPr>
  </w:style>
  <w:style w:type="paragraph" w:customStyle="1" w:styleId="ac">
    <w:name w:val="表紙・作者名"/>
    <w:basedOn w:val="a1"/>
    <w:rsid w:val="00E820B7"/>
    <w:pPr>
      <w:jc w:val="center"/>
    </w:pPr>
    <w:rPr>
      <w:sz w:val="28"/>
    </w:rPr>
  </w:style>
  <w:style w:type="paragraph" w:customStyle="1" w:styleId="ad">
    <w:name w:val="表紙・連絡先"/>
    <w:basedOn w:val="a1"/>
    <w:rsid w:val="00E820B7"/>
    <w:pPr>
      <w:jc w:val="right"/>
    </w:pPr>
    <w:rPr>
      <w:sz w:val="24"/>
    </w:rPr>
  </w:style>
  <w:style w:type="paragraph" w:customStyle="1" w:styleId="ae">
    <w:name w:val="表紙・日付"/>
    <w:basedOn w:val="a1"/>
    <w:rsid w:val="00D0775A"/>
    <w:pPr>
      <w:jc w:val="center"/>
    </w:pPr>
    <w:rPr>
      <w:sz w:val="28"/>
    </w:rPr>
  </w:style>
  <w:style w:type="paragraph" w:customStyle="1" w:styleId="af">
    <w:name w:val="登場人物・タイトル"/>
    <w:basedOn w:val="a1"/>
    <w:next w:val="af0"/>
    <w:rsid w:val="00D0775A"/>
    <w:pPr>
      <w:spacing w:after="840"/>
    </w:pPr>
    <w:rPr>
      <w:sz w:val="28"/>
    </w:rPr>
  </w:style>
  <w:style w:type="paragraph" w:customStyle="1" w:styleId="af0">
    <w:name w:val="登場人物・リスト"/>
    <w:basedOn w:val="a1"/>
    <w:rsid w:val="00D0775A"/>
    <w:pPr>
      <w:tabs>
        <w:tab w:val="left" w:pos="3408"/>
      </w:tabs>
      <w:ind w:left="3408" w:hanging="3408"/>
    </w:pPr>
    <w:rPr>
      <w:sz w:val="24"/>
    </w:rPr>
  </w:style>
  <w:style w:type="paragraph" w:customStyle="1" w:styleId="af1">
    <w:name w:val="慷概・タイトル"/>
    <w:basedOn w:val="af"/>
    <w:rsid w:val="002A49CF"/>
  </w:style>
  <w:style w:type="paragraph" w:customStyle="1" w:styleId="af2">
    <w:name w:val="慷概・本文"/>
    <w:basedOn w:val="af0"/>
    <w:rsid w:val="002A49CF"/>
  </w:style>
  <w:style w:type="character" w:customStyle="1" w:styleId="a7">
    <w:name w:val="フッター (文字)"/>
    <w:basedOn w:val="a2"/>
    <w:link w:val="a6"/>
    <w:rsid w:val="002A49CF"/>
    <w:rPr>
      <w:rFonts w:ascii="Arial" w:eastAsia="Times New Roman" w:hAnsi="Arial" w:cs="Times New Roman"/>
    </w:rPr>
  </w:style>
  <w:style w:type="paragraph" w:styleId="af3">
    <w:name w:val="Balloon Text"/>
    <w:basedOn w:val="a1"/>
    <w:link w:val="af4"/>
    <w:rsid w:val="00DF4575"/>
    <w:rPr>
      <w:rFonts w:asciiTheme="majorHAnsi" w:eastAsiaTheme="majorEastAsia" w:hAnsiTheme="majorHAnsi" w:cstheme="majorBidi"/>
      <w:sz w:val="18"/>
      <w:szCs w:val="18"/>
    </w:rPr>
  </w:style>
  <w:style w:type="character" w:customStyle="1" w:styleId="af4">
    <w:name w:val="吹き出し (文字)"/>
    <w:basedOn w:val="a2"/>
    <w:link w:val="af3"/>
    <w:rsid w:val="00DF4575"/>
    <w:rPr>
      <w:rFonts w:asciiTheme="majorHAnsi" w:eastAsiaTheme="majorEastAsia" w:hAnsiTheme="majorHAnsi" w:cstheme="majorBidi"/>
      <w:sz w:val="18"/>
      <w:szCs w:val="18"/>
      <w:lang w:eastAsia="en-US"/>
    </w:rPr>
  </w:style>
  <w:style w:type="paragraph" w:styleId="af5">
    <w:name w:val="List Paragraph"/>
    <w:basedOn w:val="a1"/>
    <w:rsid w:val="00270D7E"/>
    <w:pPr>
      <w:ind w:leftChars="400" w:left="840"/>
    </w:pPr>
  </w:style>
  <w:style w:type="paragraph" w:customStyle="1" w:styleId="af6">
    <w:name w:val="ト書き・アクション + 太字"/>
    <w:basedOn w:val="a5"/>
    <w:rsid w:val="00B2444C"/>
    <w:rPr>
      <w:b/>
      <w:bCs/>
    </w:rPr>
  </w:style>
  <w:style w:type="paragraph" w:customStyle="1" w:styleId="af7">
    <w:name w:val="スタイル 台詞 + 太字"/>
    <w:basedOn w:val="a8"/>
    <w:rsid w:val="00FC35CC"/>
    <w:pPr>
      <w:ind w:left="3204"/>
    </w:pPr>
    <w:rPr>
      <w:b/>
      <w:bCs/>
    </w:rPr>
  </w:style>
  <w:style w:type="paragraph" w:customStyle="1" w:styleId="176mm2078">
    <w:name w:val="スタイル スタイル 台詞 + 太字 + 左 :  17.6 mm ぶら下げインデント :  20.78 字"/>
    <w:basedOn w:val="af7"/>
    <w:rsid w:val="00FC35CC"/>
    <w:pPr>
      <w:ind w:left="500" w:hanging="2002"/>
    </w:pPr>
    <w:rPr>
      <w:rFonts w:cs="ＭＳ 明朝"/>
    </w:rPr>
  </w:style>
  <w:style w:type="paragraph" w:customStyle="1" w:styleId="176mm20780">
    <w:name w:val="スタイル スタイル スタイル 台詞 + 太字 + 左 :  17.6 mm ぶら下げインデント :  20.78 字 + 左 :  ..."/>
    <w:basedOn w:val="176mm2078"/>
    <w:rsid w:val="0004728B"/>
    <w:pPr>
      <w:ind w:hanging="1208"/>
    </w:pPr>
  </w:style>
  <w:style w:type="paragraph" w:customStyle="1" w:styleId="176mm20781">
    <w:name w:val="スタイル スタイル スタイル スタイル 台詞 + 太字 + 左 :  17.6 mm ぶら下げインデント :  20.78 字 + ..."/>
    <w:basedOn w:val="176mm20780"/>
    <w:rsid w:val="00A9647B"/>
    <w:pPr>
      <w:spacing w:after="80"/>
    </w:pPr>
  </w:style>
  <w:style w:type="paragraph" w:customStyle="1" w:styleId="176mm20782">
    <w:name w:val="スタイル スタイル スタイル スタイル スタイル 台詞 + 太字 + 左 :  17.6 mm ぶら下げインデント :  20.78..."/>
    <w:basedOn w:val="176mm20781"/>
    <w:rsid w:val="00A9647B"/>
    <w:pPr>
      <w:pBdr>
        <w:left w:val="single" w:sz="8" w:space="5" w:color="auto"/>
      </w:pBdr>
      <w:spacing w:after="120"/>
    </w:pPr>
  </w:style>
  <w:style w:type="paragraph" w:customStyle="1" w:styleId="56">
    <w:name w:val="スタイル 台詞 + 左 :  5 字 ぶら下げインデント :  6 字"/>
    <w:basedOn w:val="a8"/>
    <w:rsid w:val="00A9647B"/>
    <w:pPr>
      <w:ind w:hanging="1202"/>
    </w:pPr>
    <w:rPr>
      <w:rFonts w:cs="ＭＳ 明朝"/>
    </w:rPr>
  </w:style>
  <w:style w:type="paragraph" w:customStyle="1" w:styleId="635mm48">
    <w:name w:val="スタイル ト書き・アクション + ぶら下げインデント :  6 字 右 :  3.5 mm 左  4.8 字"/>
    <w:basedOn w:val="a5"/>
    <w:rsid w:val="00A9647B"/>
    <w:pPr>
      <w:ind w:hanging="1202"/>
    </w:pPr>
  </w:style>
  <w:style w:type="paragraph" w:customStyle="1" w:styleId="561p">
    <w:name w:val="スタイル ト書き・アクション + 太字 + 左 :  5 字 ぶら下げインデント :  6 字 左: (細線 自動  1 p..."/>
    <w:basedOn w:val="af6"/>
    <w:rsid w:val="00A9647B"/>
    <w:pPr>
      <w:pBdr>
        <w:left w:val="single" w:sz="8" w:space="5" w:color="auto"/>
      </w:pBdr>
      <w:ind w:hanging="1208"/>
    </w:pPr>
  </w:style>
  <w:style w:type="paragraph" w:customStyle="1" w:styleId="561">
    <w:name w:val="スタイル スタイル ト書き・アクション + 太字 + 左 :  5 字 ぶら下げインデント :  6 字 左: (細線 自動  1 ..."/>
    <w:basedOn w:val="561p"/>
    <w:rsid w:val="00A9647B"/>
  </w:style>
  <w:style w:type="paragraph" w:customStyle="1" w:styleId="176mm">
    <w:name w:val="スタイル スタイル スタイル スタイル スタイル スタイル 台詞 + 太字 + 左 :  17.6 mm ぶら下げインデント :  ..."/>
    <w:basedOn w:val="56"/>
    <w:next w:val="a5"/>
    <w:rsid w:val="00307B91"/>
  </w:style>
  <w:style w:type="paragraph" w:customStyle="1" w:styleId="5635mm">
    <w:name w:val="スタイル ト書き・アクション + 左 :  5 字 ぶら下げインデント :  6 字 右 :  3.5 mm"/>
    <w:basedOn w:val="a5"/>
    <w:rsid w:val="00307B91"/>
    <w:pPr>
      <w:ind w:hanging="1202"/>
    </w:pPr>
  </w:style>
  <w:style w:type="paragraph" w:customStyle="1" w:styleId="5635mm0">
    <w:name w:val="スタイル スタイル ト書き・アクション + 左 :  5 字 ぶら下げインデント :  6 字 右 :  3.5 mm + 左 : ..."/>
    <w:basedOn w:val="5635mm"/>
    <w:rsid w:val="00307B91"/>
  </w:style>
  <w:style w:type="paragraph" w:customStyle="1" w:styleId="5635mm1">
    <w:name w:val="スタイル スタイル スタイル ト書き・アクション + 左 :  5 字 ぶら下げインデント :  6 字 右 :  3.5 mm +..."/>
    <w:basedOn w:val="5635mm0"/>
    <w:rsid w:val="00307B91"/>
  </w:style>
  <w:style w:type="paragraph" w:customStyle="1" w:styleId="635mm480">
    <w:name w:val="スタイル スタイル ト書き・アクション + ぶら下げインデント :  6 字 右 :  3.5 mm 左  4.8 字 + 左 : ..."/>
    <w:basedOn w:val="56"/>
    <w:rsid w:val="00307B91"/>
  </w:style>
  <w:style w:type="paragraph" w:customStyle="1" w:styleId="5635mm2">
    <w:name w:val="スタイル ト書き・アクション + 太字 + 左 :  5 字 ぶら下げインデント :  6 字 右 :  3.5 mm"/>
    <w:basedOn w:val="af6"/>
    <w:rsid w:val="00307B91"/>
    <w:pPr>
      <w:ind w:hanging="1208"/>
    </w:pPr>
  </w:style>
  <w:style w:type="paragraph" w:customStyle="1" w:styleId="565">
    <w:name w:val="スタイル スタイル 台詞 + 左 :  5 字 ぶら下げインデント :  6 字 + 左 :  5 字 ぶら下げインデント :  ..."/>
    <w:basedOn w:val="56"/>
    <w:rsid w:val="004804BE"/>
    <w:pPr>
      <w:spacing w:after="110"/>
    </w:pPr>
  </w:style>
  <w:style w:type="paragraph" w:customStyle="1" w:styleId="560">
    <w:name w:val="スタイル ト書き・アクション + 太字 + 左 :  5 字 ぶら下げインデント :  6 字"/>
    <w:basedOn w:val="af6"/>
    <w:rsid w:val="00851DF9"/>
    <w:pPr>
      <w:ind w:hanging="1208"/>
    </w:pPr>
  </w:style>
  <w:style w:type="paragraph" w:customStyle="1" w:styleId="5650">
    <w:name w:val="スタイル スタイル スタイル 台詞 + 左 :  5 字 ぶら下げインデント :  6 字 + 左 :  5 字 ぶら下げインデント..."/>
    <w:basedOn w:val="565"/>
    <w:rsid w:val="00851DF9"/>
  </w:style>
  <w:style w:type="paragraph" w:customStyle="1" w:styleId="5651">
    <w:name w:val="台詞 + 左 :  5 字 ぶら下げインデント :  6 字 + 左 :  5 字 ぶら下げ..."/>
    <w:basedOn w:val="56"/>
    <w:rsid w:val="00851DF9"/>
    <w:pPr>
      <w:ind w:left="2200" w:hanging="1200"/>
    </w:pPr>
  </w:style>
  <w:style w:type="paragraph" w:customStyle="1" w:styleId="562">
    <w:name w:val="スタイル ト書き・アクション + 右揃え 左 :  5 字 ぶら下げインデント :  6 字"/>
    <w:basedOn w:val="a5"/>
    <w:rsid w:val="00547D38"/>
    <w:pPr>
      <w:jc w:val="right"/>
    </w:pPr>
  </w:style>
  <w:style w:type="paragraph" w:customStyle="1" w:styleId="5652">
    <w:name w:val="スタイル スタイル ト書き・アクション + 太字 + 左 :  5 字 ぶら下げインデント :  6 字 + 左 :  5 字 ぶ..."/>
    <w:basedOn w:val="560"/>
    <w:rsid w:val="00547D38"/>
    <w:pPr>
      <w:ind w:leftChars="800" w:left="800" w:hanging="600"/>
    </w:pPr>
  </w:style>
  <w:style w:type="paragraph" w:customStyle="1" w:styleId="56510">
    <w:name w:val="スタイル スタイル ト書き・アクション + 太字 + 左 :  5 字 ぶら下げインデント :  6 字 + 左 :  5 字 ぶ...1"/>
    <w:basedOn w:val="560"/>
    <w:rsid w:val="00547D38"/>
    <w:pPr>
      <w:ind w:hanging="900"/>
    </w:pPr>
  </w:style>
  <w:style w:type="paragraph" w:customStyle="1" w:styleId="5653">
    <w:name w:val="ト書き・アクション + 太字 + 左 :  5 字 ぶら下げインデント :  6 字 + 左 :  5..."/>
    <w:basedOn w:val="56510"/>
    <w:rsid w:val="00547D38"/>
    <w:pPr>
      <w:ind w:left="2807" w:hanging="1807"/>
    </w:pPr>
  </w:style>
  <w:style w:type="paragraph" w:customStyle="1" w:styleId="5654">
    <w:name w:val="ト書き・アクション + 右揃え 左 :  5 字 ぶら下げインデント :  6 字 + 左 :  5 字 ぶら..."/>
    <w:basedOn w:val="562"/>
    <w:rsid w:val="00547D38"/>
    <w:pPr>
      <w:ind w:left="2800" w:hanging="1800"/>
    </w:pPr>
  </w:style>
  <w:style w:type="table" w:styleId="af8">
    <w:name w:val="Table Grid"/>
    <w:basedOn w:val="a3"/>
    <w:rsid w:val="008C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柱"/>
    <w:basedOn w:val="af5"/>
    <w:rsid w:val="002920D6"/>
    <w:pPr>
      <w:framePr w:hSpace="142" w:wrap="around" w:vAnchor="text" w:hAnchor="text" w:x="2836" w:y="1"/>
      <w:numPr>
        <w:numId w:val="5"/>
      </w:numPr>
      <w:ind w:leftChars="0" w:left="0"/>
      <w:jc w:val="both"/>
    </w:pPr>
  </w:style>
  <w:style w:type="paragraph" w:customStyle="1" w:styleId="100">
    <w:name w:val="柱・シーン10～"/>
    <w:basedOn w:val="a0"/>
    <w:next w:val="a5"/>
    <w:qFormat/>
    <w:rsid w:val="00E05EA4"/>
    <w:pPr>
      <w:numPr>
        <w:numId w:val="0"/>
      </w:numPr>
      <w:ind w:left="2525" w:hanging="13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2\Desktop\Script.Template.A4.T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3554-4383-4425-B418-B189D470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Script.Template.A4.Tate.dot</Template>
  <TotalTime>0</TotalTime>
  <Pages>2</Pages>
  <Words>32</Words>
  <Characters>189</Characters>
  <Application>Microsoft Office Word</Application>
  <DocSecurity>0</DocSecurity>
  <Lines>1</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山田家の家・午後７時・内（「内」や「外」を使います）</vt:lpstr>
      <vt:lpstr>台詞の書き方</vt:lpstr>
      <vt:lpstr>略記号の使い方・台詞</vt:lpstr>
      <vt:lpstr>略記号の使い方・ト書き部分</vt:lpstr>
      <vt:lpstr>編集やカメラワークに関する特殊記号</vt:lpstr>
      <vt:lpstr>○○商事・マーケティング部・夕方・内</vt:lpstr>
      <vt:lpstr>○○商事・外の歩道・夕方・外</vt:lpstr>
      <vt:lpstr>フードバーミッション・夜8時・中</vt:lpstr>
    </vt:vector>
  </TitlesOfParts>
  <Company>deerstudio</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e_22</dc:creator>
  <cp:lastModifiedBy>miyazawa seiichi</cp:lastModifiedBy>
  <cp:revision>2</cp:revision>
  <cp:lastPrinted>2017-08-07T01:48:00Z</cp:lastPrinted>
  <dcterms:created xsi:type="dcterms:W3CDTF">2018-04-24T06:51:00Z</dcterms:created>
  <dcterms:modified xsi:type="dcterms:W3CDTF">2018-04-24T06:51:00Z</dcterms:modified>
</cp:coreProperties>
</file>